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96" w:rsidRPr="004A01FA" w:rsidRDefault="007F0AD5" w:rsidP="00F35C46">
      <w:pPr>
        <w:ind w:left="0"/>
        <w:jc w:val="center"/>
        <w:rPr>
          <w:rFonts w:asciiTheme="minorHAnsi" w:hAnsiTheme="minorHAnsi"/>
          <w:b/>
          <w:sz w:val="38"/>
          <w:szCs w:val="32"/>
          <w:u w:val="single"/>
        </w:rPr>
      </w:pPr>
      <w:r w:rsidRPr="004A01FA">
        <w:rPr>
          <w:rFonts w:asciiTheme="minorHAnsi" w:hAnsiTheme="minorHAnsi"/>
          <w:b/>
          <w:sz w:val="38"/>
          <w:szCs w:val="32"/>
          <w:u w:val="single"/>
        </w:rPr>
        <w:t>Special Event Parking Form</w:t>
      </w:r>
    </w:p>
    <w:p w:rsidR="00B4041C" w:rsidRPr="00911D7B" w:rsidRDefault="00B4041C" w:rsidP="0009348E">
      <w:pPr>
        <w:ind w:left="0"/>
        <w:rPr>
          <w:rFonts w:asciiTheme="minorHAnsi" w:hAnsiTheme="minorHAnsi" w:cs="Arial"/>
          <w:sz w:val="14"/>
          <w:szCs w:val="14"/>
        </w:rPr>
      </w:pPr>
    </w:p>
    <w:tbl>
      <w:tblPr>
        <w:tblStyle w:val="TableGrid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904"/>
        <w:gridCol w:w="900"/>
        <w:gridCol w:w="1279"/>
        <w:gridCol w:w="161"/>
        <w:gridCol w:w="75"/>
        <w:gridCol w:w="102"/>
        <w:gridCol w:w="78"/>
        <w:gridCol w:w="99"/>
        <w:gridCol w:w="720"/>
        <w:gridCol w:w="270"/>
        <w:gridCol w:w="595"/>
        <w:gridCol w:w="38"/>
        <w:gridCol w:w="177"/>
        <w:gridCol w:w="21"/>
        <w:gridCol w:w="249"/>
        <w:gridCol w:w="90"/>
        <w:gridCol w:w="252"/>
        <w:gridCol w:w="18"/>
        <w:gridCol w:w="270"/>
        <w:gridCol w:w="270"/>
        <w:gridCol w:w="183"/>
        <w:gridCol w:w="447"/>
        <w:gridCol w:w="272"/>
        <w:gridCol w:w="991"/>
        <w:gridCol w:w="24"/>
      </w:tblGrid>
      <w:tr w:rsidR="006302E1" w:rsidRPr="00A2453A" w:rsidTr="003B6D9E">
        <w:trPr>
          <w:gridAfter w:val="1"/>
          <w:wAfter w:w="24" w:type="dxa"/>
        </w:trPr>
        <w:tc>
          <w:tcPr>
            <w:tcW w:w="1814" w:type="dxa"/>
            <w:vAlign w:val="center"/>
          </w:tcPr>
          <w:p w:rsidR="006302E1" w:rsidRPr="00A2453A" w:rsidRDefault="006302E1" w:rsidP="00CB1B17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A2453A">
              <w:rPr>
                <w:rFonts w:asciiTheme="minorHAnsi" w:hAnsiTheme="minorHAnsi"/>
                <w:b/>
                <w:sz w:val="22"/>
                <w:szCs w:val="20"/>
              </w:rPr>
              <w:t>Date of Request: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6302E1" w:rsidRPr="00502299" w:rsidRDefault="006302E1" w:rsidP="00147B8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502299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02299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502299">
              <w:rPr>
                <w:rFonts w:asciiTheme="minorHAnsi" w:hAnsiTheme="minorHAnsi"/>
                <w:sz w:val="22"/>
                <w:szCs w:val="20"/>
              </w:rPr>
            </w:r>
            <w:r w:rsidRPr="00502299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bookmarkStart w:id="1" w:name="_GoBack"/>
            <w:bookmarkEnd w:id="1"/>
            <w:r w:rsidRPr="00502299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502299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502299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502299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502299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502299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2"/>
                <w:szCs w:val="20"/>
              </w:rPr>
              <w:t>/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6302E1" w:rsidRPr="00502299" w:rsidRDefault="006302E1" w:rsidP="00147B8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</w:rPr>
            </w:r>
            <w:r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2"/>
                <w:szCs w:val="20"/>
              </w:rPr>
              <w:t>/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bottom"/>
          </w:tcPr>
          <w:p w:rsidR="006302E1" w:rsidRPr="00502299" w:rsidRDefault="006302E1" w:rsidP="00147B8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0"/>
              </w:rPr>
              <w:instrText xml:space="preserve"> </w:instrText>
            </w:r>
            <w:bookmarkStart w:id="3" w:name="Text29"/>
            <w:r>
              <w:rPr>
                <w:rFonts w:asciiTheme="minorHAnsi" w:hAnsiTheme="minorHAnsi"/>
                <w:sz w:val="22"/>
                <w:szCs w:val="20"/>
              </w:rPr>
              <w:instrText xml:space="preserve">FORMTEXT </w:instrText>
            </w:r>
            <w:r>
              <w:rPr>
                <w:rFonts w:asciiTheme="minorHAnsi" w:hAnsiTheme="minorHAnsi"/>
                <w:sz w:val="22"/>
                <w:szCs w:val="20"/>
              </w:rPr>
            </w:r>
            <w:r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255" w:type="dxa"/>
            <w:gridSpan w:val="3"/>
            <w:shd w:val="clear" w:color="auto" w:fill="FFFFFF" w:themeFill="background1"/>
            <w:vAlign w:val="center"/>
          </w:tcPr>
          <w:p w:rsidR="006302E1" w:rsidRPr="00A2453A" w:rsidRDefault="006302E1" w:rsidP="00CB1B17">
            <w:pPr>
              <w:pStyle w:val="BodyText"/>
              <w:rPr>
                <w:rFonts w:asciiTheme="minorHAnsi" w:hAnsiTheme="minorHAnsi"/>
                <w:sz w:val="22"/>
                <w:szCs w:val="20"/>
                <w:highlight w:val="black"/>
              </w:rPr>
            </w:pPr>
          </w:p>
        </w:tc>
        <w:tc>
          <w:tcPr>
            <w:tcW w:w="3252" w:type="dxa"/>
            <w:gridSpan w:val="14"/>
            <w:shd w:val="clear" w:color="auto" w:fill="FFFFFF" w:themeFill="background1"/>
            <w:vAlign w:val="center"/>
          </w:tcPr>
          <w:p w:rsidR="006302E1" w:rsidRPr="00B97524" w:rsidRDefault="006302E1" w:rsidP="00CB1B17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Parking Garages/Lots Requested: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302E1" w:rsidRPr="000103BB" w:rsidRDefault="006302E1" w:rsidP="00A517C8">
            <w:pPr>
              <w:pStyle w:val="BodyTex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0103B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103B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0103BB">
              <w:rPr>
                <w:rFonts w:asciiTheme="minorHAnsi" w:hAnsiTheme="minorHAnsi"/>
                <w:sz w:val="22"/>
                <w:szCs w:val="20"/>
              </w:rPr>
            </w:r>
            <w:r w:rsidRPr="000103B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103B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0103B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0103B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0103B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0103B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0103B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4"/>
          </w:p>
        </w:tc>
      </w:tr>
      <w:tr w:rsidR="009D28F4" w:rsidTr="00D45310">
        <w:trPr>
          <w:gridAfter w:val="1"/>
          <w:wAfter w:w="24" w:type="dxa"/>
          <w:trHeight w:val="488"/>
        </w:trPr>
        <w:tc>
          <w:tcPr>
            <w:tcW w:w="10275" w:type="dxa"/>
            <w:gridSpan w:val="25"/>
            <w:shd w:val="clear" w:color="auto" w:fill="auto"/>
            <w:vAlign w:val="center"/>
          </w:tcPr>
          <w:p w:rsidR="009D28F4" w:rsidRDefault="009D28F4" w:rsidP="00C736AA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B86" w:rsidRPr="000958B7" w:rsidTr="00147B86">
        <w:trPr>
          <w:gridAfter w:val="1"/>
          <w:wAfter w:w="24" w:type="dxa"/>
        </w:trPr>
        <w:tc>
          <w:tcPr>
            <w:tcW w:w="1814" w:type="dxa"/>
            <w:vMerge w:val="restart"/>
            <w:vAlign w:val="center"/>
          </w:tcPr>
          <w:p w:rsidR="00147B86" w:rsidRPr="000958B7" w:rsidRDefault="00147B86" w:rsidP="00147B86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0958B7">
              <w:rPr>
                <w:rFonts w:asciiTheme="minorHAnsi" w:hAnsiTheme="minorHAnsi"/>
                <w:sz w:val="22"/>
                <w:szCs w:val="20"/>
              </w:rPr>
              <w:t>Requested By:</w:t>
            </w:r>
          </w:p>
        </w:tc>
        <w:tc>
          <w:tcPr>
            <w:tcW w:w="431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B86" w:rsidRPr="000958B7" w:rsidRDefault="00147B86" w:rsidP="00CB1B17">
            <w:pPr>
              <w:pStyle w:val="BodyText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</w:rPr>
            </w:r>
            <w:r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  <w:vAlign w:val="bottom"/>
          </w:tcPr>
          <w:p w:rsidR="00147B86" w:rsidRPr="000958B7" w:rsidRDefault="00147B86" w:rsidP="00CB1B17">
            <w:pPr>
              <w:pStyle w:val="BodyText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387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B86" w:rsidRPr="000958B7" w:rsidRDefault="00147B86" w:rsidP="00CB1B17">
            <w:pPr>
              <w:pStyle w:val="BodyText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0"/>
              </w:rPr>
            </w:r>
            <w:r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6"/>
          </w:p>
        </w:tc>
      </w:tr>
      <w:tr w:rsidR="00147B86" w:rsidRPr="00C47760" w:rsidTr="00502299">
        <w:trPr>
          <w:gridAfter w:val="1"/>
          <w:wAfter w:w="24" w:type="dxa"/>
        </w:trPr>
        <w:tc>
          <w:tcPr>
            <w:tcW w:w="1814" w:type="dxa"/>
            <w:vMerge/>
            <w:shd w:val="clear" w:color="auto" w:fill="auto"/>
            <w:vAlign w:val="center"/>
          </w:tcPr>
          <w:p w:rsidR="00147B86" w:rsidRPr="00C4776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7B86" w:rsidRPr="00C47760" w:rsidRDefault="00147B86" w:rsidP="00C736AA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7760">
              <w:rPr>
                <w:rFonts w:asciiTheme="minorHAnsi" w:hAnsiTheme="minorHAnsi"/>
                <w:sz w:val="14"/>
                <w:szCs w:val="14"/>
              </w:rPr>
              <w:t>Company Name</w:t>
            </w:r>
          </w:p>
        </w:tc>
        <w:tc>
          <w:tcPr>
            <w:tcW w:w="270" w:type="dxa"/>
            <w:shd w:val="clear" w:color="auto" w:fill="auto"/>
          </w:tcPr>
          <w:p w:rsidR="00147B86" w:rsidRPr="00C47760" w:rsidRDefault="00147B86" w:rsidP="00C736AA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87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47B86" w:rsidRPr="00C47760" w:rsidRDefault="00147B86" w:rsidP="00C736AA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7760">
              <w:rPr>
                <w:rFonts w:asciiTheme="minorHAnsi" w:hAnsiTheme="minorHAnsi"/>
                <w:sz w:val="14"/>
                <w:szCs w:val="14"/>
              </w:rPr>
              <w:t>Division</w:t>
            </w:r>
          </w:p>
        </w:tc>
      </w:tr>
      <w:tr w:rsidR="00147B86" w:rsidRPr="004B53D0" w:rsidTr="00502299">
        <w:trPr>
          <w:gridAfter w:val="1"/>
          <w:wAfter w:w="24" w:type="dxa"/>
        </w:trPr>
        <w:tc>
          <w:tcPr>
            <w:tcW w:w="1814" w:type="dxa"/>
            <w:vMerge/>
            <w:shd w:val="clear" w:color="auto" w:fill="auto"/>
            <w:vAlign w:val="center"/>
          </w:tcPr>
          <w:p w:rsidR="00147B86" w:rsidRPr="004B53D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98" w:type="dxa"/>
            <w:gridSpan w:val="8"/>
            <w:shd w:val="clear" w:color="auto" w:fill="auto"/>
            <w:vAlign w:val="center"/>
          </w:tcPr>
          <w:p w:rsidR="00147B86" w:rsidRPr="004B53D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147B86" w:rsidRPr="004B53D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063" w:type="dxa"/>
            <w:gridSpan w:val="11"/>
            <w:shd w:val="clear" w:color="auto" w:fill="auto"/>
            <w:vAlign w:val="center"/>
          </w:tcPr>
          <w:p w:rsidR="00147B86" w:rsidRPr="004B53D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47B86" w:rsidTr="00A517C8">
        <w:tc>
          <w:tcPr>
            <w:tcW w:w="1814" w:type="dxa"/>
            <w:vMerge/>
            <w:shd w:val="clear" w:color="auto" w:fill="auto"/>
            <w:vAlign w:val="center"/>
          </w:tcPr>
          <w:p w:rsidR="00147B86" w:rsidRPr="00D4531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B86" w:rsidRDefault="00147B86" w:rsidP="00A517C8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147B86" w:rsidRDefault="00147B86" w:rsidP="00056D78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B86" w:rsidRDefault="00147B86" w:rsidP="00D45310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147B86" w:rsidRDefault="00147B86" w:rsidP="00056D78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B86" w:rsidRDefault="00147B86" w:rsidP="00A517C8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147B86" w:rsidRPr="00E36270" w:rsidTr="00502299">
        <w:tc>
          <w:tcPr>
            <w:tcW w:w="1814" w:type="dxa"/>
            <w:vMerge/>
            <w:shd w:val="clear" w:color="auto" w:fill="auto"/>
            <w:vAlign w:val="center"/>
          </w:tcPr>
          <w:p w:rsidR="00147B86" w:rsidRPr="00E36270" w:rsidRDefault="00147B86" w:rsidP="00136F82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7B86" w:rsidRPr="00E36270" w:rsidRDefault="00147B86" w:rsidP="00641C2F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36270">
              <w:rPr>
                <w:rFonts w:asciiTheme="minorHAnsi" w:hAnsiTheme="minorHAnsi"/>
                <w:sz w:val="14"/>
                <w:szCs w:val="14"/>
              </w:rPr>
              <w:t>Contact Name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47B86" w:rsidRPr="00E36270" w:rsidRDefault="00147B86" w:rsidP="00641C2F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147B86" w:rsidRPr="00E36270" w:rsidRDefault="00147B86" w:rsidP="00641C2F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36270">
              <w:rPr>
                <w:rFonts w:asciiTheme="minorHAnsi" w:hAnsiTheme="minorHAnsi"/>
                <w:sz w:val="14"/>
                <w:szCs w:val="14"/>
              </w:rPr>
              <w:t>Phone Number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147B86" w:rsidRPr="00E36270" w:rsidRDefault="00147B86" w:rsidP="00641C2F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7B86" w:rsidRPr="00E36270" w:rsidRDefault="00147B86" w:rsidP="00641C2F">
            <w:pPr>
              <w:pStyle w:val="BodyTex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36270">
              <w:rPr>
                <w:rFonts w:asciiTheme="minorHAnsi" w:hAnsiTheme="minorHAnsi"/>
                <w:sz w:val="14"/>
                <w:szCs w:val="14"/>
              </w:rPr>
              <w:t>Email Address</w:t>
            </w:r>
          </w:p>
        </w:tc>
      </w:tr>
      <w:tr w:rsidR="000103BB" w:rsidRPr="000103BB" w:rsidTr="009A720F">
        <w:trPr>
          <w:gridAfter w:val="1"/>
          <w:wAfter w:w="24" w:type="dxa"/>
        </w:trPr>
        <w:tc>
          <w:tcPr>
            <w:tcW w:w="10275" w:type="dxa"/>
            <w:gridSpan w:val="25"/>
            <w:shd w:val="clear" w:color="auto" w:fill="FDE9D9" w:themeFill="accent6" w:themeFillTint="33"/>
            <w:vAlign w:val="center"/>
          </w:tcPr>
          <w:p w:rsidR="000103BB" w:rsidRPr="000103BB" w:rsidRDefault="000103BB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45310" w:rsidTr="00502299">
        <w:trPr>
          <w:gridAfter w:val="1"/>
          <w:wAfter w:w="24" w:type="dxa"/>
        </w:trPr>
        <w:tc>
          <w:tcPr>
            <w:tcW w:w="1814" w:type="dxa"/>
            <w:vMerge w:val="restart"/>
            <w:vAlign w:val="center"/>
          </w:tcPr>
          <w:p w:rsidR="00D45310" w:rsidRPr="00FE6F85" w:rsidRDefault="00D45310" w:rsidP="002F5C72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FE6F85">
              <w:rPr>
                <w:rFonts w:asciiTheme="minorHAnsi" w:hAnsiTheme="minorHAnsi"/>
                <w:sz w:val="22"/>
                <w:szCs w:val="20"/>
              </w:rPr>
              <w:t>Event Name</w:t>
            </w:r>
            <w:r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  <w:tc>
          <w:tcPr>
            <w:tcW w:w="3421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10" w:rsidRDefault="00872092" w:rsidP="002F5C72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37" w:type="dxa"/>
            <w:gridSpan w:val="10"/>
            <w:shd w:val="clear" w:color="auto" w:fill="auto"/>
          </w:tcPr>
          <w:p w:rsidR="00D45310" w:rsidRPr="00342E8E" w:rsidRDefault="00D45310" w:rsidP="002C1CD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342E8E">
              <w:rPr>
                <w:rFonts w:asciiTheme="minorHAnsi" w:hAnsiTheme="minorHAnsi"/>
                <w:sz w:val="22"/>
                <w:szCs w:val="20"/>
              </w:rPr>
              <w:t># of Spaces Required: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310" w:rsidRDefault="00872092" w:rsidP="005D4F37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93" w:type="dxa"/>
            <w:gridSpan w:val="4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Spaces</w:t>
            </w:r>
          </w:p>
        </w:tc>
      </w:tr>
      <w:tr w:rsidR="00D45310" w:rsidRPr="003C7313" w:rsidTr="00502299">
        <w:trPr>
          <w:gridAfter w:val="1"/>
          <w:wAfter w:w="24" w:type="dxa"/>
        </w:trPr>
        <w:tc>
          <w:tcPr>
            <w:tcW w:w="1814" w:type="dxa"/>
            <w:vMerge/>
          </w:tcPr>
          <w:p w:rsidR="00D45310" w:rsidRPr="003C7313" w:rsidRDefault="00D45310" w:rsidP="002C1CD5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4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45310" w:rsidRPr="003C7313" w:rsidRDefault="00D45310" w:rsidP="002C1CD5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40" w:type="dxa"/>
            <w:gridSpan w:val="18"/>
            <w:shd w:val="clear" w:color="auto" w:fill="auto"/>
            <w:vAlign w:val="center"/>
          </w:tcPr>
          <w:p w:rsidR="00D45310" w:rsidRPr="000103BB" w:rsidRDefault="00D45310" w:rsidP="00B7156A">
            <w:pPr>
              <w:pStyle w:val="BodyText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45310" w:rsidTr="00502299">
        <w:trPr>
          <w:gridAfter w:val="1"/>
          <w:wAfter w:w="24" w:type="dxa"/>
        </w:trPr>
        <w:tc>
          <w:tcPr>
            <w:tcW w:w="1814" w:type="dxa"/>
            <w:vMerge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7" w:type="dxa"/>
            <w:gridSpan w:val="9"/>
            <w:shd w:val="clear" w:color="auto" w:fill="auto"/>
          </w:tcPr>
          <w:p w:rsidR="00D45310" w:rsidRPr="00342E8E" w:rsidRDefault="00D45310" w:rsidP="002C1CD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342E8E">
              <w:rPr>
                <w:rFonts w:asciiTheme="minorHAnsi" w:hAnsiTheme="minorHAnsi"/>
                <w:sz w:val="22"/>
                <w:szCs w:val="20"/>
              </w:rPr>
              <w:t># of Attendees: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310" w:rsidRDefault="00872092" w:rsidP="005D4F37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3" w:type="dxa"/>
            <w:gridSpan w:val="4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Attendees</w:t>
            </w:r>
          </w:p>
        </w:tc>
      </w:tr>
      <w:tr w:rsidR="000103BB" w:rsidRPr="000103BB" w:rsidTr="000103BB">
        <w:trPr>
          <w:gridAfter w:val="1"/>
          <w:wAfter w:w="24" w:type="dxa"/>
        </w:trPr>
        <w:tc>
          <w:tcPr>
            <w:tcW w:w="10275" w:type="dxa"/>
            <w:gridSpan w:val="25"/>
            <w:shd w:val="clear" w:color="auto" w:fill="FDE9D9" w:themeFill="accent6" w:themeFillTint="33"/>
            <w:vAlign w:val="center"/>
          </w:tcPr>
          <w:p w:rsidR="000103BB" w:rsidRPr="000103BB" w:rsidRDefault="000103BB" w:rsidP="00136F82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45310" w:rsidTr="00502299">
        <w:trPr>
          <w:gridAfter w:val="1"/>
          <w:wAfter w:w="24" w:type="dxa"/>
        </w:trPr>
        <w:tc>
          <w:tcPr>
            <w:tcW w:w="1814" w:type="dxa"/>
            <w:vMerge w:val="restart"/>
            <w:vAlign w:val="center"/>
          </w:tcPr>
          <w:p w:rsidR="00D45310" w:rsidRPr="00FE6F85" w:rsidRDefault="00D45310" w:rsidP="00FE6F8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 w:rsidRPr="00FE6F85">
              <w:rPr>
                <w:rFonts w:asciiTheme="minorHAnsi" w:hAnsiTheme="minorHAnsi"/>
                <w:sz w:val="22"/>
                <w:szCs w:val="20"/>
              </w:rPr>
              <w:t>Event Date</w:t>
            </w:r>
            <w:r>
              <w:rPr>
                <w:rFonts w:asciiTheme="minorHAnsi" w:hAnsiTheme="minorHAnsi"/>
                <w:sz w:val="22"/>
                <w:szCs w:val="20"/>
              </w:rPr>
              <w:t>(s):</w:t>
            </w:r>
          </w:p>
        </w:tc>
        <w:tc>
          <w:tcPr>
            <w:tcW w:w="3421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10" w:rsidRDefault="00872092" w:rsidP="002C1CD5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gridSpan w:val="6"/>
            <w:shd w:val="clear" w:color="auto" w:fill="auto"/>
          </w:tcPr>
          <w:p w:rsidR="00D45310" w:rsidRDefault="00D45310" w:rsidP="009D7269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Event Start Time</w:t>
            </w:r>
          </w:p>
        </w:tc>
        <w:tc>
          <w:tcPr>
            <w:tcW w:w="7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5310" w:rsidRDefault="00872092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8" w:type="dxa"/>
            <w:gridSpan w:val="2"/>
            <w:shd w:val="clear" w:color="auto" w:fill="auto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bottom"/>
          </w:tcPr>
          <w:p w:rsidR="00D45310" w:rsidRPr="001F4823" w:rsidRDefault="00D45310" w:rsidP="00F3489C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1F482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1F482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298C">
              <w:rPr>
                <w:rFonts w:asciiTheme="minorHAnsi" w:hAnsiTheme="minorHAnsi"/>
                <w:sz w:val="20"/>
                <w:szCs w:val="20"/>
              </w:rPr>
            </w:r>
            <w:r w:rsidR="00B2298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482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Pr="001F4823">
              <w:rPr>
                <w:rFonts w:asciiTheme="minorHAnsi" w:hAnsiTheme="minorHAnsi"/>
                <w:sz w:val="20"/>
                <w:szCs w:val="20"/>
              </w:rPr>
              <w:t xml:space="preserve"> a.m.</w:t>
            </w:r>
          </w:p>
        </w:tc>
        <w:tc>
          <w:tcPr>
            <w:tcW w:w="272" w:type="dxa"/>
            <w:shd w:val="clear" w:color="auto" w:fill="FFFFFF" w:themeFill="background1"/>
          </w:tcPr>
          <w:p w:rsidR="00D45310" w:rsidRPr="001F4823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D45310" w:rsidRPr="001F4823" w:rsidRDefault="00D45310" w:rsidP="00F3489C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1F482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1F482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298C">
              <w:rPr>
                <w:rFonts w:asciiTheme="minorHAnsi" w:hAnsiTheme="minorHAnsi"/>
                <w:sz w:val="20"/>
                <w:szCs w:val="20"/>
              </w:rPr>
            </w:r>
            <w:r w:rsidR="00B2298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482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  <w:r w:rsidRPr="001F4823">
              <w:rPr>
                <w:rFonts w:asciiTheme="minorHAnsi" w:hAnsiTheme="minorHAnsi"/>
                <w:sz w:val="20"/>
                <w:szCs w:val="20"/>
              </w:rPr>
              <w:t xml:space="preserve"> p.m.</w:t>
            </w:r>
          </w:p>
        </w:tc>
      </w:tr>
      <w:tr w:rsidR="000103BB" w:rsidRPr="003C7313" w:rsidTr="00502299">
        <w:trPr>
          <w:gridAfter w:val="1"/>
          <w:wAfter w:w="24" w:type="dxa"/>
        </w:trPr>
        <w:tc>
          <w:tcPr>
            <w:tcW w:w="1814" w:type="dxa"/>
            <w:vMerge/>
          </w:tcPr>
          <w:p w:rsidR="000103BB" w:rsidRPr="003C7313" w:rsidRDefault="000103BB" w:rsidP="002C1CD5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4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103BB" w:rsidRPr="003C7313" w:rsidRDefault="000103BB" w:rsidP="002C1CD5">
            <w:pPr>
              <w:pStyle w:val="BodyTex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040" w:type="dxa"/>
            <w:gridSpan w:val="18"/>
            <w:shd w:val="clear" w:color="auto" w:fill="auto"/>
            <w:vAlign w:val="center"/>
          </w:tcPr>
          <w:p w:rsidR="000103BB" w:rsidRPr="000103BB" w:rsidRDefault="000103BB" w:rsidP="002C1CD5">
            <w:pPr>
              <w:pStyle w:val="BodyText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45310" w:rsidTr="00502299">
        <w:trPr>
          <w:gridAfter w:val="1"/>
          <w:wAfter w:w="24" w:type="dxa"/>
        </w:trPr>
        <w:tc>
          <w:tcPr>
            <w:tcW w:w="1814" w:type="dxa"/>
            <w:vMerge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D45310" w:rsidRPr="009D7269" w:rsidRDefault="00D45310" w:rsidP="002C1CD5">
            <w:pPr>
              <w:pStyle w:val="BodyTex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Event End Time:</w:t>
            </w:r>
          </w:p>
        </w:tc>
        <w:tc>
          <w:tcPr>
            <w:tcW w:w="80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5310" w:rsidRDefault="00872092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103B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D45310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bottom"/>
          </w:tcPr>
          <w:p w:rsidR="00D45310" w:rsidRPr="001F4823" w:rsidRDefault="00D45310" w:rsidP="002E5C38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1F482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2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298C">
              <w:rPr>
                <w:rFonts w:asciiTheme="minorHAnsi" w:hAnsiTheme="minorHAnsi"/>
                <w:sz w:val="20"/>
                <w:szCs w:val="20"/>
              </w:rPr>
            </w:r>
            <w:r w:rsidR="00B2298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482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F4823">
              <w:rPr>
                <w:rFonts w:asciiTheme="minorHAnsi" w:hAnsiTheme="minorHAnsi"/>
                <w:sz w:val="20"/>
                <w:szCs w:val="20"/>
              </w:rPr>
              <w:t xml:space="preserve"> a.m.</w:t>
            </w:r>
          </w:p>
        </w:tc>
        <w:tc>
          <w:tcPr>
            <w:tcW w:w="272" w:type="dxa"/>
            <w:shd w:val="clear" w:color="auto" w:fill="FFFFFF" w:themeFill="background1"/>
            <w:vAlign w:val="bottom"/>
          </w:tcPr>
          <w:p w:rsidR="00D45310" w:rsidRPr="001F4823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D45310" w:rsidRPr="001F4823" w:rsidRDefault="00D45310" w:rsidP="002C1CD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 w:rsidRPr="001F482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2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2298C">
              <w:rPr>
                <w:rFonts w:asciiTheme="minorHAnsi" w:hAnsiTheme="minorHAnsi"/>
                <w:sz w:val="20"/>
                <w:szCs w:val="20"/>
              </w:rPr>
            </w:r>
            <w:r w:rsidR="00B2298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482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F4823">
              <w:rPr>
                <w:rFonts w:asciiTheme="minorHAnsi" w:hAnsiTheme="minorHAnsi"/>
                <w:sz w:val="20"/>
                <w:szCs w:val="20"/>
              </w:rPr>
              <w:t xml:space="preserve"> p.m.</w:t>
            </w:r>
          </w:p>
        </w:tc>
      </w:tr>
    </w:tbl>
    <w:p w:rsidR="00B4041C" w:rsidRPr="004E61B1" w:rsidRDefault="00B4041C" w:rsidP="00B4041C">
      <w:pPr>
        <w:pStyle w:val="BodyText"/>
        <w:rPr>
          <w:rFonts w:asciiTheme="minorHAnsi" w:hAnsiTheme="minorHAnsi"/>
          <w:sz w:val="32"/>
          <w:szCs w:val="32"/>
        </w:rPr>
      </w:pPr>
      <w:r w:rsidRPr="004E61B1">
        <w:rPr>
          <w:rFonts w:asciiTheme="minorHAnsi" w:hAnsiTheme="minorHAnsi"/>
          <w:b/>
        </w:rPr>
        <w:t>LAWA Sponsored Event?</w:t>
      </w:r>
      <w:r w:rsidRPr="004E61B1">
        <w:rPr>
          <w:rFonts w:asciiTheme="minorHAnsi" w:hAnsiTheme="minorHAnsi"/>
        </w:rPr>
        <w:t xml:space="preserve"> </w:t>
      </w:r>
      <w:r w:rsidR="007F3028">
        <w:rPr>
          <w:rFonts w:asciiTheme="minorHAnsi" w:hAnsiTheme="minorHAnsi"/>
        </w:rPr>
        <w:t xml:space="preserve">    </w:t>
      </w:r>
      <w:r w:rsidRPr="004E61B1">
        <w:rPr>
          <w:rFonts w:asciiTheme="minorHAnsi" w:hAnsiTheme="minorHAnsi"/>
        </w:rPr>
        <w:t xml:space="preserve">  Yes </w:t>
      </w:r>
      <w:sdt>
        <w:sdtPr>
          <w:rPr>
            <w:rFonts w:asciiTheme="minorHAnsi" w:hAnsiTheme="minorHAnsi"/>
            <w:sz w:val="32"/>
            <w:szCs w:val="32"/>
          </w:rPr>
          <w:id w:val="1578401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1BE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Pr="004E61B1">
        <w:rPr>
          <w:rFonts w:asciiTheme="minorHAnsi" w:hAnsiTheme="minorHAnsi"/>
        </w:rPr>
        <w:t xml:space="preserve">   No </w:t>
      </w:r>
      <w:sdt>
        <w:sdtPr>
          <w:rPr>
            <w:rFonts w:asciiTheme="minorHAnsi" w:hAnsiTheme="minorHAnsi"/>
            <w:sz w:val="32"/>
            <w:szCs w:val="32"/>
          </w:rPr>
          <w:id w:val="-11751758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819EA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7F3028" w:rsidRDefault="00C1156F" w:rsidP="00C1156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150"/>
          <w:tab w:val="left" w:pos="3545"/>
          <w:tab w:val="left" w:pos="4254"/>
          <w:tab w:val="left" w:pos="6321"/>
        </w:tabs>
        <w:rPr>
          <w:rFonts w:asciiTheme="minorHAnsi" w:hAnsiTheme="minorHAnsi"/>
          <w:sz w:val="32"/>
          <w:szCs w:val="32"/>
        </w:rPr>
      </w:pPr>
      <w:r w:rsidRPr="004E61B1">
        <w:rPr>
          <w:rFonts w:asciiTheme="minorHAnsi" w:hAnsiTheme="minorHAnsi"/>
          <w:b/>
        </w:rPr>
        <w:t>Billing?</w:t>
      </w:r>
      <w:r w:rsidRPr="004E61B1">
        <w:rPr>
          <w:rFonts w:asciiTheme="minorHAnsi" w:hAnsiTheme="minorHAnsi"/>
        </w:rPr>
        <w:t xml:space="preserve"> </w:t>
      </w:r>
      <w:r w:rsidRPr="004E61B1">
        <w:rPr>
          <w:rFonts w:asciiTheme="minorHAnsi" w:hAnsiTheme="minorHAnsi"/>
        </w:rPr>
        <w:tab/>
      </w:r>
      <w:r w:rsidRPr="004E61B1">
        <w:rPr>
          <w:rFonts w:asciiTheme="minorHAnsi" w:hAnsiTheme="minorHAnsi"/>
        </w:rPr>
        <w:tab/>
      </w:r>
      <w:r w:rsidRPr="004E61B1">
        <w:rPr>
          <w:rFonts w:asciiTheme="minorHAnsi" w:hAnsiTheme="minorHAnsi"/>
        </w:rPr>
        <w:tab/>
        <w:t xml:space="preserve">Yes </w:t>
      </w:r>
      <w:sdt>
        <w:sdtPr>
          <w:rPr>
            <w:rFonts w:asciiTheme="minorHAnsi" w:hAnsiTheme="minorHAnsi"/>
            <w:sz w:val="32"/>
            <w:szCs w:val="32"/>
          </w:rPr>
          <w:id w:val="-12675382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819EA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Pr="004E61B1">
        <w:rPr>
          <w:rFonts w:asciiTheme="minorHAnsi" w:hAnsiTheme="minorHAnsi"/>
        </w:rPr>
        <w:t xml:space="preserve">   No </w:t>
      </w:r>
      <w:sdt>
        <w:sdtPr>
          <w:rPr>
            <w:rFonts w:asciiTheme="minorHAnsi" w:hAnsiTheme="minorHAnsi"/>
            <w:sz w:val="32"/>
            <w:szCs w:val="32"/>
          </w:rPr>
          <w:id w:val="2022978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1BE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C1156F" w:rsidRDefault="007F3028" w:rsidP="00C1156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150"/>
          <w:tab w:val="left" w:pos="3545"/>
          <w:tab w:val="left" w:pos="4254"/>
          <w:tab w:val="left" w:pos="6321"/>
        </w:tabs>
        <w:rPr>
          <w:rFonts w:asciiTheme="minorHAnsi" w:hAnsiTheme="minorHAnsi"/>
          <w:i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C1156F" w:rsidRPr="007F3028">
        <w:rPr>
          <w:rFonts w:asciiTheme="minorHAnsi" w:hAnsiTheme="minorHAnsi"/>
          <w:i/>
        </w:rPr>
        <w:t>(</w:t>
      </w:r>
      <w:proofErr w:type="gramStart"/>
      <w:r w:rsidR="00C1156F" w:rsidRPr="007F3028">
        <w:rPr>
          <w:rFonts w:asciiTheme="minorHAnsi" w:hAnsiTheme="minorHAnsi"/>
          <w:i/>
        </w:rPr>
        <w:t>if</w:t>
      </w:r>
      <w:proofErr w:type="gramEnd"/>
      <w:r w:rsidR="00C1156F" w:rsidRPr="007F3028">
        <w:rPr>
          <w:rFonts w:asciiTheme="minorHAnsi" w:hAnsiTheme="minorHAnsi"/>
          <w:i/>
        </w:rPr>
        <w:t xml:space="preserve"> yes, credit card i</w:t>
      </w:r>
      <w:r w:rsidR="00A85AE5" w:rsidRPr="007F3028">
        <w:rPr>
          <w:rFonts w:asciiTheme="minorHAnsi" w:hAnsiTheme="minorHAnsi"/>
          <w:i/>
        </w:rPr>
        <w:t>nformation must be provided</w:t>
      </w:r>
      <w:r w:rsidRPr="007F3028">
        <w:rPr>
          <w:rFonts w:asciiTheme="minorHAnsi" w:hAnsiTheme="minorHAnsi"/>
          <w:i/>
        </w:rPr>
        <w:t xml:space="preserve"> </w:t>
      </w:r>
      <w:r w:rsidR="00A85AE5" w:rsidRPr="007F3028">
        <w:rPr>
          <w:rFonts w:asciiTheme="minorHAnsi" w:hAnsiTheme="minorHAnsi"/>
          <w:i/>
        </w:rPr>
        <w:t>prior</w:t>
      </w:r>
      <w:r w:rsidR="008D25ED" w:rsidRPr="007F3028">
        <w:rPr>
          <w:rFonts w:asciiTheme="minorHAnsi" w:hAnsiTheme="minorHAnsi"/>
          <w:i/>
        </w:rPr>
        <w:t xml:space="preserve"> </w:t>
      </w:r>
      <w:r w:rsidR="00916220" w:rsidRPr="007F3028">
        <w:rPr>
          <w:rFonts w:asciiTheme="minorHAnsi" w:hAnsiTheme="minorHAnsi"/>
          <w:i/>
        </w:rPr>
        <w:t>to v</w:t>
      </w:r>
      <w:r w:rsidR="008D25ED" w:rsidRPr="007F3028">
        <w:rPr>
          <w:rFonts w:asciiTheme="minorHAnsi" w:hAnsiTheme="minorHAnsi"/>
          <w:i/>
        </w:rPr>
        <w:t xml:space="preserve">alidator </w:t>
      </w:r>
      <w:r w:rsidR="00C1156F" w:rsidRPr="007F3028">
        <w:rPr>
          <w:rFonts w:asciiTheme="minorHAnsi" w:hAnsiTheme="minorHAnsi"/>
          <w:i/>
        </w:rPr>
        <w:t>pickup)</w:t>
      </w:r>
    </w:p>
    <w:p w:rsidR="00E90D72" w:rsidRPr="00E90D72" w:rsidRDefault="00E90D72" w:rsidP="00C1156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150"/>
          <w:tab w:val="left" w:pos="3545"/>
          <w:tab w:val="left" w:pos="4254"/>
          <w:tab w:val="left" w:pos="6321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474FB4" w:rsidTr="00872092">
        <w:tc>
          <w:tcPr>
            <w:tcW w:w="10310" w:type="dxa"/>
            <w:vAlign w:val="center"/>
          </w:tcPr>
          <w:p w:rsidR="00474FB4" w:rsidRDefault="00474FB4" w:rsidP="00474FB4">
            <w:pPr>
              <w:pStyle w:val="BodyText"/>
              <w:tabs>
                <w:tab w:val="left" w:pos="709"/>
                <w:tab w:val="left" w:pos="1418"/>
                <w:tab w:val="left" w:pos="2127"/>
                <w:tab w:val="left" w:pos="2836"/>
                <w:tab w:val="left" w:pos="3150"/>
                <w:tab w:val="left" w:pos="3545"/>
                <w:tab w:val="left" w:pos="4254"/>
                <w:tab w:val="left" w:pos="6321"/>
              </w:tabs>
              <w:jc w:val="center"/>
              <w:rPr>
                <w:rFonts w:asciiTheme="minorHAnsi" w:hAnsiTheme="minorHAnsi"/>
                <w:sz w:val="22"/>
              </w:rPr>
            </w:pPr>
            <w:r w:rsidRPr="00E90D72">
              <w:rPr>
                <w:rFonts w:asciiTheme="minorHAnsi" w:hAnsiTheme="minorHAnsi"/>
                <w:b/>
              </w:rPr>
              <w:t>If no, please pro</w:t>
            </w:r>
            <w:r>
              <w:rPr>
                <w:rFonts w:asciiTheme="minorHAnsi" w:hAnsiTheme="minorHAnsi"/>
                <w:b/>
              </w:rPr>
              <w:t>vide justification for free parking:</w:t>
            </w:r>
          </w:p>
        </w:tc>
      </w:tr>
      <w:tr w:rsidR="00E90D72" w:rsidTr="00A517C8">
        <w:trPr>
          <w:trHeight w:val="288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D72" w:rsidRPr="004021BE" w:rsidRDefault="004021BE" w:rsidP="00A517C8">
            <w:pPr>
              <w:pStyle w:val="BodyText"/>
              <w:tabs>
                <w:tab w:val="left" w:pos="709"/>
                <w:tab w:val="left" w:pos="1418"/>
                <w:tab w:val="left" w:pos="2127"/>
                <w:tab w:val="left" w:pos="2836"/>
                <w:tab w:val="left" w:pos="3150"/>
                <w:tab w:val="left" w:pos="3545"/>
                <w:tab w:val="left" w:pos="4254"/>
                <w:tab w:val="left" w:pos="6321"/>
              </w:tabs>
              <w:rPr>
                <w:rFonts w:asciiTheme="minorHAnsi" w:hAnsiTheme="minorHAnsi"/>
                <w:i/>
                <w:sz w:val="20"/>
              </w:rPr>
            </w:pPr>
            <w:r w:rsidRPr="004021BE">
              <w:rPr>
                <w:rFonts w:asciiTheme="minorHAnsi" w:hAnsiTheme="minorHAnsi"/>
                <w:i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1BE">
              <w:rPr>
                <w:rFonts w:asciiTheme="minorHAnsi" w:hAnsiTheme="minorHAnsi"/>
                <w:i/>
                <w:sz w:val="22"/>
                <w:szCs w:val="20"/>
              </w:rPr>
              <w:instrText xml:space="preserve"> FORMTEXT </w:instrText>
            </w:r>
            <w:r w:rsidRPr="004021BE">
              <w:rPr>
                <w:rFonts w:asciiTheme="minorHAnsi" w:hAnsiTheme="minorHAnsi"/>
                <w:i/>
                <w:sz w:val="22"/>
                <w:szCs w:val="20"/>
              </w:rPr>
            </w:r>
            <w:r w:rsidRPr="004021BE">
              <w:rPr>
                <w:rFonts w:asciiTheme="minorHAnsi" w:hAnsiTheme="minorHAnsi"/>
                <w:i/>
                <w:sz w:val="22"/>
                <w:szCs w:val="20"/>
              </w:rPr>
              <w:fldChar w:fldCharType="separate"/>
            </w:r>
            <w:r w:rsidRPr="004021BE">
              <w:rPr>
                <w:rFonts w:asciiTheme="minorHAnsi" w:hAnsiTheme="minorHAnsi"/>
                <w:i/>
                <w:noProof/>
                <w:sz w:val="22"/>
                <w:szCs w:val="20"/>
              </w:rPr>
              <w:t> </w:t>
            </w:r>
            <w:r w:rsidRPr="004021BE">
              <w:rPr>
                <w:rFonts w:asciiTheme="minorHAnsi" w:hAnsiTheme="minorHAnsi"/>
                <w:i/>
                <w:noProof/>
                <w:sz w:val="22"/>
                <w:szCs w:val="20"/>
              </w:rPr>
              <w:t> </w:t>
            </w:r>
            <w:r w:rsidRPr="004021BE">
              <w:rPr>
                <w:rFonts w:asciiTheme="minorHAnsi" w:hAnsiTheme="minorHAnsi"/>
                <w:i/>
                <w:noProof/>
                <w:sz w:val="22"/>
                <w:szCs w:val="20"/>
              </w:rPr>
              <w:t> </w:t>
            </w:r>
            <w:r w:rsidRPr="004021BE">
              <w:rPr>
                <w:rFonts w:asciiTheme="minorHAnsi" w:hAnsiTheme="minorHAnsi"/>
                <w:i/>
                <w:noProof/>
                <w:sz w:val="22"/>
                <w:szCs w:val="20"/>
              </w:rPr>
              <w:t> </w:t>
            </w:r>
            <w:r w:rsidRPr="004021BE">
              <w:rPr>
                <w:rFonts w:asciiTheme="minorHAnsi" w:hAnsiTheme="minorHAnsi"/>
                <w:i/>
                <w:noProof/>
                <w:sz w:val="22"/>
                <w:szCs w:val="20"/>
              </w:rPr>
              <w:t> </w:t>
            </w:r>
            <w:r w:rsidRPr="004021BE">
              <w:rPr>
                <w:rFonts w:asciiTheme="minorHAnsi" w:hAnsiTheme="minorHAnsi"/>
                <w:i/>
                <w:sz w:val="22"/>
                <w:szCs w:val="20"/>
              </w:rPr>
              <w:fldChar w:fldCharType="end"/>
            </w:r>
          </w:p>
        </w:tc>
      </w:tr>
    </w:tbl>
    <w:p w:rsidR="00C81E4C" w:rsidRPr="00911D7B" w:rsidRDefault="00C81E4C" w:rsidP="00911D7B">
      <w:pPr>
        <w:pStyle w:val="BodyText"/>
        <w:tabs>
          <w:tab w:val="center" w:pos="5269"/>
        </w:tabs>
        <w:spacing w:after="360"/>
        <w:rPr>
          <w:rFonts w:asciiTheme="minorHAnsi" w:hAnsiTheme="minorHAnsi"/>
          <w:sz w:val="14"/>
          <w:szCs w:val="14"/>
        </w:rPr>
      </w:pPr>
    </w:p>
    <w:tbl>
      <w:tblPr>
        <w:tblW w:w="4029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4"/>
        <w:gridCol w:w="1988"/>
        <w:gridCol w:w="1962"/>
        <w:gridCol w:w="2095"/>
      </w:tblGrid>
      <w:tr w:rsidR="00FC20AF" w:rsidRPr="004E61B1" w:rsidTr="00534781">
        <w:trPr>
          <w:trHeight w:val="292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C20AF" w:rsidRPr="00534781" w:rsidRDefault="00534781" w:rsidP="00534781">
            <w:pPr>
              <w:pStyle w:val="TableContents"/>
              <w:spacing w:before="115"/>
              <w:jc w:val="center"/>
              <w:rPr>
                <w:rFonts w:asciiTheme="minorHAnsi" w:hAnsiTheme="minorHAnsi"/>
                <w:sz w:val="26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0"/>
              </w:rPr>
              <w:sym w:font="Wingdings" w:char="F0C9"/>
            </w:r>
            <w:r>
              <w:rPr>
                <w:rFonts w:asciiTheme="minorHAnsi" w:hAnsiTheme="minorHAnsi"/>
                <w:b/>
                <w:sz w:val="26"/>
                <w:szCs w:val="20"/>
              </w:rPr>
              <w:t xml:space="preserve"> </w:t>
            </w:r>
            <w:r w:rsidR="00FC20AF" w:rsidRPr="00C971FC">
              <w:rPr>
                <w:rFonts w:asciiTheme="minorHAnsi" w:hAnsiTheme="minorHAnsi"/>
                <w:b/>
                <w:sz w:val="30"/>
                <w:szCs w:val="20"/>
              </w:rPr>
              <w:t>For LAWA Use Only</w:t>
            </w:r>
            <w:r>
              <w:rPr>
                <w:rFonts w:asciiTheme="minorHAnsi" w:hAnsiTheme="minorHAnsi"/>
                <w:b/>
                <w:sz w:val="2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0"/>
              </w:rPr>
              <w:sym w:font="Wingdings" w:char="F0CA"/>
            </w:r>
          </w:p>
        </w:tc>
      </w:tr>
      <w:tr w:rsidR="00FC20AF" w:rsidRPr="004E61B1" w:rsidTr="00D334CF">
        <w:trPr>
          <w:trHeight w:val="407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Validation</w:t>
            </w:r>
            <w:r w:rsidR="00760777" w:rsidRPr="004E61B1">
              <w:rPr>
                <w:rFonts w:asciiTheme="minorHAnsi" w:hAnsiTheme="minorHAnsi" w:cs="Arial"/>
                <w:sz w:val="22"/>
                <w:szCs w:val="22"/>
              </w:rPr>
              <w:t xml:space="preserve"> Machine</w:t>
            </w:r>
            <w:r w:rsidRPr="004E61B1">
              <w:rPr>
                <w:rFonts w:asciiTheme="minorHAnsi" w:hAnsiTheme="minorHAnsi" w:cs="Arial"/>
                <w:sz w:val="22"/>
                <w:szCs w:val="22"/>
              </w:rPr>
              <w:t xml:space="preserve"> #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Validator</w:t>
            </w:r>
          </w:p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Starting #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Validator</w:t>
            </w:r>
          </w:p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Ending #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Net Total Tickets</w:t>
            </w:r>
          </w:p>
          <w:p w:rsidR="00FC20AF" w:rsidRPr="004E61B1" w:rsidRDefault="00FC20AF" w:rsidP="001D324D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61B1">
              <w:rPr>
                <w:rFonts w:asciiTheme="minorHAnsi" w:hAnsiTheme="minorHAnsi" w:cs="Arial"/>
                <w:sz w:val="22"/>
                <w:szCs w:val="22"/>
              </w:rPr>
              <w:t>(Ending – Starting)</w:t>
            </w:r>
          </w:p>
        </w:tc>
      </w:tr>
      <w:tr w:rsidR="005049D1" w:rsidRPr="00960815" w:rsidTr="005C1C3E">
        <w:trPr>
          <w:trHeight w:val="119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0AF" w:rsidRPr="00960815" w:rsidRDefault="00FC20AF" w:rsidP="00990367">
            <w:pPr>
              <w:spacing w:before="0" w:after="0"/>
              <w:jc w:val="center"/>
              <w:rPr>
                <w:rFonts w:asciiTheme="minorHAnsi" w:hAnsiTheme="minorHAnsi"/>
                <w:b/>
                <w:color w:val="FF0000"/>
                <w:sz w:val="3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960815" w:rsidRDefault="00FC20AF" w:rsidP="00990367">
            <w:pPr>
              <w:spacing w:before="0" w:after="0"/>
              <w:jc w:val="center"/>
              <w:rPr>
                <w:rFonts w:asciiTheme="minorHAnsi" w:hAnsiTheme="minorHAnsi"/>
                <w:b/>
                <w:color w:val="FF0000"/>
                <w:sz w:val="3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960815" w:rsidRDefault="00FC20AF" w:rsidP="00990367">
            <w:pPr>
              <w:spacing w:before="0" w:after="0"/>
              <w:jc w:val="center"/>
              <w:rPr>
                <w:rFonts w:asciiTheme="minorHAnsi" w:hAnsiTheme="minorHAnsi"/>
                <w:b/>
                <w:color w:val="FF0000"/>
                <w:sz w:val="3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0AF" w:rsidRPr="00960815" w:rsidRDefault="00FC20AF" w:rsidP="00990367">
            <w:pPr>
              <w:spacing w:before="0" w:after="0"/>
              <w:jc w:val="center"/>
              <w:rPr>
                <w:rFonts w:asciiTheme="minorHAnsi" w:hAnsiTheme="minorHAnsi"/>
                <w:b/>
                <w:color w:val="FF0000"/>
                <w:sz w:val="30"/>
              </w:rPr>
            </w:pPr>
          </w:p>
        </w:tc>
      </w:tr>
      <w:tr w:rsidR="00D334CF" w:rsidRPr="004E61B1" w:rsidTr="004021BE">
        <w:trPr>
          <w:trHeight w:val="303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4CF" w:rsidRPr="004E61B1" w:rsidRDefault="00D334CF" w:rsidP="001D324D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61B1">
              <w:rPr>
                <w:rFonts w:asciiTheme="minorHAnsi" w:hAnsiTheme="minorHAnsi" w:cs="Arial"/>
                <w:b/>
                <w:sz w:val="20"/>
                <w:szCs w:val="20"/>
              </w:rPr>
              <w:t>Estimated Value of</w:t>
            </w:r>
          </w:p>
          <w:p w:rsidR="00D334CF" w:rsidRPr="004E61B1" w:rsidRDefault="00D334CF" w:rsidP="001D324D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61B1">
              <w:rPr>
                <w:rFonts w:asciiTheme="minorHAnsi" w:hAnsiTheme="minorHAnsi" w:cs="Arial"/>
                <w:b/>
                <w:sz w:val="20"/>
                <w:szCs w:val="20"/>
              </w:rPr>
              <w:t>Parking Validations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4CF" w:rsidRPr="004E61B1" w:rsidRDefault="00D334CF" w:rsidP="004021BE">
            <w:pPr>
              <w:pStyle w:val="TableContents"/>
              <w:spacing w:before="11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61B1">
              <w:rPr>
                <w:rFonts w:asciiTheme="minorHAnsi" w:hAnsiTheme="minorHAnsi" w:cs="Arial"/>
                <w:b/>
                <w:sz w:val="30"/>
                <w:szCs w:val="20"/>
              </w:rPr>
              <w:t>$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CF" w:rsidRPr="00474FB4" w:rsidRDefault="00D334CF" w:rsidP="00D334CF">
            <w:pPr>
              <w:pStyle w:val="TableContents"/>
              <w:spacing w:after="5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4FB4">
              <w:rPr>
                <w:rFonts w:asciiTheme="minorHAnsi" w:hAnsiTheme="minorHAnsi" w:cs="Arial"/>
                <w:b/>
                <w:sz w:val="20"/>
                <w:szCs w:val="20"/>
              </w:rPr>
              <w:t>Checked Out Date</w:t>
            </w:r>
          </w:p>
          <w:p w:rsidR="00474FB4" w:rsidRPr="0052479C" w:rsidRDefault="004021BE" w:rsidP="00D334CF">
            <w:pPr>
              <w:pStyle w:val="TableContents"/>
              <w:spacing w:after="5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/       /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CF" w:rsidRPr="00474FB4" w:rsidRDefault="00D334CF" w:rsidP="00D334CF">
            <w:pPr>
              <w:pStyle w:val="TableContents"/>
              <w:spacing w:after="5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4FB4">
              <w:rPr>
                <w:rFonts w:asciiTheme="minorHAnsi" w:hAnsiTheme="minorHAnsi" w:cs="Arial"/>
                <w:b/>
                <w:sz w:val="20"/>
                <w:szCs w:val="20"/>
              </w:rPr>
              <w:t>Returned Date</w:t>
            </w:r>
          </w:p>
          <w:p w:rsidR="00474FB4" w:rsidRPr="0052479C" w:rsidRDefault="004021BE" w:rsidP="00D334CF">
            <w:pPr>
              <w:pStyle w:val="TableContents"/>
              <w:spacing w:after="5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/       /</w:t>
            </w:r>
          </w:p>
        </w:tc>
      </w:tr>
    </w:tbl>
    <w:p w:rsidR="001D324D" w:rsidRPr="00911D7B" w:rsidRDefault="001D324D">
      <w:pPr>
        <w:pStyle w:val="BodyText"/>
        <w:rPr>
          <w:rFonts w:asciiTheme="minorHAnsi" w:hAnsiTheme="minorHAnsi"/>
          <w:sz w:val="14"/>
          <w:szCs w:val="14"/>
        </w:rPr>
      </w:pPr>
    </w:p>
    <w:p w:rsidR="00AA6C96" w:rsidRDefault="006B53AB">
      <w:pPr>
        <w:pStyle w:val="BodyText"/>
        <w:rPr>
          <w:rFonts w:asciiTheme="minorHAnsi" w:hAnsiTheme="minorHAnsi"/>
          <w:sz w:val="20"/>
          <w:szCs w:val="20"/>
        </w:rPr>
      </w:pPr>
      <w:r w:rsidRPr="004E61B1">
        <w:rPr>
          <w:rFonts w:asciiTheme="minorHAnsi" w:hAnsiTheme="minorHAnsi"/>
          <w:b/>
          <w:sz w:val="20"/>
          <w:szCs w:val="20"/>
        </w:rPr>
        <w:t xml:space="preserve">LAWA </w:t>
      </w:r>
      <w:r w:rsidR="007E10B2">
        <w:rPr>
          <w:rFonts w:asciiTheme="minorHAnsi" w:hAnsiTheme="minorHAnsi"/>
          <w:b/>
          <w:sz w:val="20"/>
          <w:szCs w:val="20"/>
        </w:rPr>
        <w:t xml:space="preserve">Executive </w:t>
      </w:r>
      <w:r w:rsidR="00AA6C96" w:rsidRPr="004E61B1">
        <w:rPr>
          <w:rFonts w:asciiTheme="minorHAnsi" w:hAnsiTheme="minorHAnsi"/>
          <w:b/>
          <w:sz w:val="20"/>
          <w:szCs w:val="20"/>
        </w:rPr>
        <w:t>Approval</w:t>
      </w:r>
      <w:r w:rsidR="0065018E" w:rsidRPr="004E61B1">
        <w:rPr>
          <w:rFonts w:asciiTheme="minorHAnsi" w:hAnsiTheme="minorHAnsi"/>
          <w:b/>
          <w:sz w:val="20"/>
          <w:szCs w:val="20"/>
        </w:rPr>
        <w:t xml:space="preserve"> (</w:t>
      </w:r>
      <w:r w:rsidR="00E969B0">
        <w:rPr>
          <w:rFonts w:asciiTheme="minorHAnsi" w:hAnsiTheme="minorHAnsi"/>
          <w:b/>
          <w:sz w:val="20"/>
          <w:szCs w:val="20"/>
        </w:rPr>
        <w:t>AOEM DED):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05"/>
        <w:gridCol w:w="236"/>
        <w:gridCol w:w="236"/>
        <w:gridCol w:w="2695"/>
        <w:gridCol w:w="270"/>
        <w:gridCol w:w="270"/>
        <w:gridCol w:w="2070"/>
        <w:gridCol w:w="270"/>
        <w:gridCol w:w="270"/>
        <w:gridCol w:w="1416"/>
        <w:gridCol w:w="236"/>
      </w:tblGrid>
      <w:tr w:rsidR="004E61B1" w:rsidTr="00101DF3">
        <w:tc>
          <w:tcPr>
            <w:tcW w:w="2577" w:type="dxa"/>
            <w:gridSpan w:val="3"/>
          </w:tcPr>
          <w:p w:rsidR="004E61B1" w:rsidRDefault="004E61B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</w:tcPr>
          <w:p w:rsidR="004E61B1" w:rsidRDefault="004E61B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4E61B1" w:rsidRDefault="004E61B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2" w:type="dxa"/>
            <w:gridSpan w:val="3"/>
          </w:tcPr>
          <w:p w:rsidR="004E61B1" w:rsidRDefault="004E61B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DF3" w:rsidRPr="00101DF3" w:rsidTr="00101DF3">
        <w:tc>
          <w:tcPr>
            <w:tcW w:w="236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01DF3" w:rsidRPr="00101DF3" w:rsidRDefault="00101DF3" w:rsidP="004612C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01DF3" w:rsidRPr="00101DF3" w:rsidRDefault="00101DF3" w:rsidP="00101DF3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01DF3" w:rsidRPr="00101DF3" w:rsidRDefault="00101DF3" w:rsidP="004612CE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01DF3" w:rsidRPr="00101DF3" w:rsidRDefault="00101DF3" w:rsidP="004E61B1">
            <w:pPr>
              <w:pStyle w:val="BodyTex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61B1" w:rsidRPr="00101DF3" w:rsidTr="00101DF3">
        <w:tc>
          <w:tcPr>
            <w:tcW w:w="2577" w:type="dxa"/>
            <w:gridSpan w:val="3"/>
          </w:tcPr>
          <w:p w:rsidR="004E61B1" w:rsidRPr="00101DF3" w:rsidRDefault="004E61B1" w:rsidP="004612CE">
            <w:pPr>
              <w:pStyle w:val="BodyText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101DF3">
              <w:rPr>
                <w:rFonts w:asciiTheme="minorHAnsi" w:hAnsiTheme="minorHAnsi"/>
                <w:i/>
                <w:sz w:val="16"/>
                <w:szCs w:val="20"/>
              </w:rPr>
              <w:t>(print Name)</w:t>
            </w:r>
          </w:p>
        </w:tc>
        <w:tc>
          <w:tcPr>
            <w:tcW w:w="3201" w:type="dxa"/>
            <w:gridSpan w:val="3"/>
          </w:tcPr>
          <w:p w:rsidR="004E61B1" w:rsidRPr="00101DF3" w:rsidRDefault="004E61B1" w:rsidP="004612CE">
            <w:pPr>
              <w:pStyle w:val="BodyText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101DF3">
              <w:rPr>
                <w:rFonts w:asciiTheme="minorHAnsi" w:hAnsiTheme="minorHAnsi"/>
                <w:i/>
                <w:sz w:val="16"/>
                <w:szCs w:val="20"/>
              </w:rPr>
              <w:t>Signature</w:t>
            </w:r>
          </w:p>
        </w:tc>
        <w:tc>
          <w:tcPr>
            <w:tcW w:w="2610" w:type="dxa"/>
            <w:gridSpan w:val="3"/>
          </w:tcPr>
          <w:p w:rsidR="004E61B1" w:rsidRPr="00101DF3" w:rsidRDefault="004E61B1" w:rsidP="004612CE">
            <w:pPr>
              <w:pStyle w:val="BodyText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101DF3">
              <w:rPr>
                <w:rFonts w:asciiTheme="minorHAnsi" w:hAnsiTheme="minorHAnsi"/>
                <w:i/>
                <w:sz w:val="16"/>
                <w:szCs w:val="20"/>
              </w:rPr>
              <w:t>Title</w:t>
            </w:r>
          </w:p>
        </w:tc>
        <w:tc>
          <w:tcPr>
            <w:tcW w:w="1922" w:type="dxa"/>
            <w:gridSpan w:val="3"/>
          </w:tcPr>
          <w:p w:rsidR="004E61B1" w:rsidRPr="00101DF3" w:rsidRDefault="004E61B1" w:rsidP="004612CE">
            <w:pPr>
              <w:pStyle w:val="BodyText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101DF3">
              <w:rPr>
                <w:rFonts w:asciiTheme="minorHAnsi" w:hAnsiTheme="minorHAnsi"/>
                <w:i/>
                <w:sz w:val="16"/>
                <w:szCs w:val="20"/>
              </w:rPr>
              <w:t>Date</w:t>
            </w:r>
          </w:p>
        </w:tc>
      </w:tr>
    </w:tbl>
    <w:p w:rsidR="00065C91" w:rsidRDefault="00065C91" w:rsidP="00065C91">
      <w:pPr>
        <w:pStyle w:val="BodyText"/>
        <w:rPr>
          <w:rFonts w:asciiTheme="minorHAnsi" w:hAnsiTheme="minorHAnsi"/>
          <w:b/>
          <w:sz w:val="14"/>
          <w:szCs w:val="14"/>
        </w:rPr>
      </w:pPr>
      <w:bookmarkStart w:id="18" w:name="OLE_LINK1"/>
      <w:bookmarkEnd w:id="18"/>
    </w:p>
    <w:p w:rsidR="007E10B2" w:rsidRPr="007632FE" w:rsidRDefault="007632FE" w:rsidP="007632FE">
      <w:pPr>
        <w:pStyle w:val="BodyText"/>
        <w:jc w:val="center"/>
        <w:rPr>
          <w:rFonts w:ascii="Arial Black" w:hAnsi="Arial Black"/>
          <w:color w:val="FF0000"/>
          <w:szCs w:val="14"/>
          <w:u w:color="FF0000"/>
        </w:rPr>
      </w:pP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  <w:r>
        <w:rPr>
          <w:rFonts w:ascii="Arial Black" w:hAnsi="Arial Black"/>
          <w:color w:val="FF0000"/>
          <w:szCs w:val="14"/>
          <w:u w:color="FF0000"/>
        </w:rPr>
        <w:tab/>
      </w:r>
      <w:r w:rsidRPr="007632FE">
        <w:rPr>
          <w:rFonts w:ascii="Arial Black" w:hAnsi="Arial Black"/>
          <w:color w:val="FF0000"/>
          <w:szCs w:val="14"/>
          <w:u w:color="FF0000"/>
        </w:rPr>
        <w:sym w:font="Webdings" w:char="F08E"/>
      </w:r>
    </w:p>
    <w:p w:rsidR="007D6BE8" w:rsidRPr="007D6BE8" w:rsidRDefault="007D6BE8" w:rsidP="00065C91">
      <w:pPr>
        <w:pStyle w:val="BodyText"/>
        <w:rPr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40"/>
        <w:gridCol w:w="4140"/>
        <w:gridCol w:w="360"/>
        <w:gridCol w:w="360"/>
        <w:gridCol w:w="270"/>
        <w:gridCol w:w="540"/>
        <w:gridCol w:w="897"/>
        <w:gridCol w:w="236"/>
        <w:gridCol w:w="1567"/>
        <w:gridCol w:w="662"/>
      </w:tblGrid>
      <w:tr w:rsidR="00065C91" w:rsidRPr="00AF1E1A" w:rsidTr="00FD10F6">
        <w:tc>
          <w:tcPr>
            <w:tcW w:w="10310" w:type="dxa"/>
            <w:gridSpan w:val="11"/>
            <w:vAlign w:val="center"/>
          </w:tcPr>
          <w:p w:rsidR="00065C91" w:rsidRDefault="00065C91" w:rsidP="00065C91">
            <w:pPr>
              <w:pStyle w:val="BodyText"/>
              <w:jc w:val="center"/>
              <w:rPr>
                <w:rFonts w:asciiTheme="minorHAnsi" w:hAnsiTheme="minorHAnsi"/>
                <w:i/>
                <w:sz w:val="18"/>
                <w:u w:val="single"/>
              </w:rPr>
            </w:pPr>
            <w:r w:rsidRPr="009F68E4">
              <w:rPr>
                <w:rFonts w:asciiTheme="minorHAnsi" w:hAnsiTheme="minorHAnsi"/>
                <w:i/>
                <w:sz w:val="18"/>
                <w:u w:val="single"/>
              </w:rPr>
              <w:t>Credit Card Info.</w:t>
            </w:r>
          </w:p>
          <w:p w:rsidR="00713432" w:rsidRPr="009F68E4" w:rsidRDefault="00713432" w:rsidP="00065C91">
            <w:pPr>
              <w:pStyle w:val="BodyText"/>
              <w:jc w:val="center"/>
              <w:rPr>
                <w:rFonts w:asciiTheme="minorHAnsi" w:hAnsiTheme="minorHAnsi"/>
                <w:i/>
                <w:sz w:val="18"/>
                <w:u w:val="single"/>
              </w:rPr>
            </w:pPr>
          </w:p>
        </w:tc>
      </w:tr>
      <w:tr w:rsidR="00D33845" w:rsidRPr="00AF1E1A" w:rsidTr="007568FA">
        <w:tc>
          <w:tcPr>
            <w:tcW w:w="1278" w:type="dxa"/>
            <w:gridSpan w:val="2"/>
          </w:tcPr>
          <w:p w:rsidR="00D33845" w:rsidRPr="00AF1E1A" w:rsidRDefault="00D33845" w:rsidP="00065C91">
            <w:pPr>
              <w:pStyle w:val="BodyText"/>
              <w:rPr>
                <w:rFonts w:asciiTheme="minorHAnsi" w:hAnsiTheme="minorHAnsi"/>
                <w:i/>
                <w:sz w:val="18"/>
              </w:rPr>
            </w:pP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>Name on Card: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D33845" w:rsidRPr="00AF1E1A" w:rsidRDefault="00D33845" w:rsidP="007568FA">
            <w:pPr>
              <w:pStyle w:val="BodyText"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D33845" w:rsidRPr="00AF1E1A" w:rsidRDefault="00D33845" w:rsidP="00065C91">
            <w:pPr>
              <w:pStyle w:val="BodyText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4532" w:type="dxa"/>
            <w:gridSpan w:val="7"/>
          </w:tcPr>
          <w:p w:rsidR="00D33845" w:rsidRPr="00AF1E1A" w:rsidRDefault="00D33845" w:rsidP="00065C91">
            <w:pPr>
              <w:pStyle w:val="BodyText"/>
              <w:rPr>
                <w:rFonts w:asciiTheme="minorHAnsi" w:hAnsiTheme="minorHAnsi"/>
                <w:i/>
                <w:sz w:val="18"/>
              </w:rPr>
            </w:pP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>Type of Card:</w:t>
            </w:r>
            <w:r w:rsidRPr="00AF1E1A">
              <w:rPr>
                <w:rFonts w:asciiTheme="minorHAnsi" w:hAnsiTheme="minorHAnsi"/>
                <w:i/>
                <w:sz w:val="18"/>
              </w:rPr>
              <w:t xml:space="preserve">     </w:t>
            </w:r>
            <w:r w:rsidRPr="00AF1E1A">
              <w:rPr>
                <w:rFonts w:asciiTheme="minorHAnsi" w:hAnsiTheme="minorHAnsi"/>
                <w:b/>
                <w:i/>
                <w:sz w:val="18"/>
              </w:rPr>
              <w:t xml:space="preserve">VISA     AMEX     MC     </w:t>
            </w:r>
            <w:r w:rsidR="00245D45">
              <w:rPr>
                <w:rFonts w:asciiTheme="minorHAnsi" w:hAnsiTheme="minorHAnsi"/>
                <w:b/>
                <w:i/>
                <w:sz w:val="18"/>
              </w:rPr>
              <w:t xml:space="preserve">Other </w:t>
            </w:r>
            <w:r w:rsidRPr="00AF1E1A">
              <w:rPr>
                <w:rFonts w:asciiTheme="minorHAnsi" w:hAnsiTheme="minorHAnsi"/>
                <w:b/>
                <w:i/>
                <w:sz w:val="18"/>
              </w:rPr>
              <w:t>________</w:t>
            </w:r>
          </w:p>
        </w:tc>
      </w:tr>
      <w:tr w:rsidR="00E81962" w:rsidRPr="00E81962" w:rsidTr="0041047E">
        <w:tc>
          <w:tcPr>
            <w:tcW w:w="1278" w:type="dxa"/>
            <w:gridSpan w:val="2"/>
          </w:tcPr>
          <w:p w:rsidR="00E81962" w:rsidRPr="00E81962" w:rsidRDefault="00E81962" w:rsidP="00065C91">
            <w:pPr>
              <w:pStyle w:val="BodyText"/>
              <w:rPr>
                <w:rFonts w:asciiTheme="minorHAnsi" w:hAnsiTheme="minorHAnsi"/>
                <w:i/>
                <w:sz w:val="13"/>
                <w:szCs w:val="17"/>
              </w:rPr>
            </w:pPr>
          </w:p>
        </w:tc>
        <w:tc>
          <w:tcPr>
            <w:tcW w:w="4140" w:type="dxa"/>
          </w:tcPr>
          <w:p w:rsidR="00E81962" w:rsidRPr="00E81962" w:rsidRDefault="00E81962" w:rsidP="00E81962">
            <w:pPr>
              <w:pStyle w:val="BodyText"/>
              <w:jc w:val="center"/>
              <w:rPr>
                <w:rFonts w:asciiTheme="minorHAnsi" w:hAnsiTheme="minorHAnsi"/>
                <w:i/>
                <w:sz w:val="13"/>
              </w:rPr>
            </w:pPr>
            <w:r>
              <w:rPr>
                <w:rFonts w:asciiTheme="minorHAnsi" w:hAnsiTheme="minorHAnsi"/>
                <w:i/>
                <w:sz w:val="13"/>
              </w:rPr>
              <w:t>(print Name)</w:t>
            </w:r>
          </w:p>
        </w:tc>
        <w:tc>
          <w:tcPr>
            <w:tcW w:w="360" w:type="dxa"/>
            <w:shd w:val="clear" w:color="auto" w:fill="auto"/>
          </w:tcPr>
          <w:p w:rsidR="00E81962" w:rsidRPr="00E81962" w:rsidRDefault="00E81962" w:rsidP="00065C91">
            <w:pPr>
              <w:pStyle w:val="BodyText"/>
              <w:rPr>
                <w:rFonts w:asciiTheme="minorHAnsi" w:hAnsiTheme="minorHAnsi"/>
                <w:i/>
                <w:sz w:val="13"/>
              </w:rPr>
            </w:pPr>
          </w:p>
        </w:tc>
        <w:tc>
          <w:tcPr>
            <w:tcW w:w="4532" w:type="dxa"/>
            <w:gridSpan w:val="7"/>
          </w:tcPr>
          <w:p w:rsidR="00E81962" w:rsidRPr="00E81962" w:rsidRDefault="00E81962" w:rsidP="00065C91">
            <w:pPr>
              <w:pStyle w:val="BodyText"/>
              <w:rPr>
                <w:rFonts w:asciiTheme="minorHAnsi" w:hAnsiTheme="minorHAnsi"/>
                <w:i/>
                <w:sz w:val="13"/>
                <w:szCs w:val="17"/>
              </w:rPr>
            </w:pPr>
          </w:p>
        </w:tc>
      </w:tr>
      <w:tr w:rsidR="00D301AB" w:rsidRPr="00AF1E1A" w:rsidTr="007568FA">
        <w:tc>
          <w:tcPr>
            <w:tcW w:w="738" w:type="dxa"/>
            <w:vAlign w:val="bottom"/>
          </w:tcPr>
          <w:p w:rsidR="00D301AB" w:rsidRPr="00AF1E1A" w:rsidRDefault="00D301AB" w:rsidP="005A45CC">
            <w:pPr>
              <w:pStyle w:val="BodyText"/>
              <w:rPr>
                <w:rFonts w:asciiTheme="minorHAnsi" w:hAnsiTheme="minorHAnsi"/>
                <w:i/>
                <w:sz w:val="17"/>
                <w:szCs w:val="17"/>
              </w:rPr>
            </w:pP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>Card #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D301AB" w:rsidRPr="00AF1E1A" w:rsidRDefault="00D301AB" w:rsidP="007568FA">
            <w:pPr>
              <w:pStyle w:val="BodyText"/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01AB" w:rsidRPr="00AF1E1A" w:rsidRDefault="00D301AB" w:rsidP="005A45CC">
            <w:pPr>
              <w:pStyle w:val="BodyText"/>
              <w:rPr>
                <w:rFonts w:asciiTheme="minorHAnsi" w:hAnsiTheme="minorHAnsi"/>
                <w:i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301AB" w:rsidRPr="00AF1E1A" w:rsidRDefault="00D301AB" w:rsidP="005A45CC">
            <w:pPr>
              <w:pStyle w:val="BodyText"/>
              <w:rPr>
                <w:rFonts w:asciiTheme="minorHAnsi" w:hAnsiTheme="minorHAnsi"/>
                <w:i/>
                <w:sz w:val="17"/>
                <w:szCs w:val="17"/>
              </w:rPr>
            </w:pP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>Exp.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bottom"/>
          </w:tcPr>
          <w:p w:rsidR="00D301AB" w:rsidRPr="00AF1E1A" w:rsidRDefault="00D301AB" w:rsidP="007568FA">
            <w:pPr>
              <w:pStyle w:val="BodyText"/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301AB" w:rsidRPr="00AF1E1A" w:rsidRDefault="00D301AB" w:rsidP="005A45CC">
            <w:pPr>
              <w:pStyle w:val="BodyText"/>
              <w:rPr>
                <w:rFonts w:asciiTheme="minorHAnsi" w:hAnsiTheme="minorHAnsi"/>
                <w:i/>
                <w:sz w:val="17"/>
                <w:szCs w:val="17"/>
              </w:rPr>
            </w:pPr>
          </w:p>
        </w:tc>
        <w:tc>
          <w:tcPr>
            <w:tcW w:w="1567" w:type="dxa"/>
            <w:vAlign w:val="bottom"/>
          </w:tcPr>
          <w:p w:rsidR="00D301AB" w:rsidRPr="00AF1E1A" w:rsidRDefault="00D301AB" w:rsidP="005A45CC">
            <w:pPr>
              <w:pStyle w:val="BodyText"/>
              <w:rPr>
                <w:rFonts w:asciiTheme="minorHAnsi" w:hAnsiTheme="minorHAnsi"/>
                <w:i/>
                <w:sz w:val="17"/>
                <w:szCs w:val="17"/>
              </w:rPr>
            </w:pP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>#</w:t>
            </w:r>
            <w:r w:rsidR="00FD10F6" w:rsidRPr="00AF1E1A">
              <w:rPr>
                <w:rFonts w:asciiTheme="minorHAnsi" w:hAnsiTheme="minorHAnsi"/>
                <w:i/>
                <w:sz w:val="17"/>
                <w:szCs w:val="17"/>
              </w:rPr>
              <w:t>’s</w:t>
            </w:r>
            <w:r w:rsidRPr="00AF1E1A">
              <w:rPr>
                <w:rFonts w:asciiTheme="minorHAnsi" w:hAnsiTheme="minorHAnsi"/>
                <w:i/>
                <w:sz w:val="17"/>
                <w:szCs w:val="17"/>
              </w:rPr>
              <w:t xml:space="preserve"> on back of card: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bottom"/>
          </w:tcPr>
          <w:p w:rsidR="00D301AB" w:rsidRPr="00AF1E1A" w:rsidRDefault="00D301AB" w:rsidP="007568FA">
            <w:pPr>
              <w:pStyle w:val="BodyText"/>
              <w:jc w:val="center"/>
              <w:rPr>
                <w:rFonts w:asciiTheme="minorHAnsi" w:hAnsiTheme="minorHAnsi"/>
                <w:i/>
                <w:sz w:val="17"/>
                <w:szCs w:val="17"/>
              </w:rPr>
            </w:pPr>
          </w:p>
        </w:tc>
      </w:tr>
    </w:tbl>
    <w:p w:rsidR="00065C91" w:rsidRPr="007D6BE8" w:rsidRDefault="00065C91" w:rsidP="00065C91">
      <w:pPr>
        <w:pStyle w:val="BodyText"/>
        <w:rPr>
          <w:rFonts w:asciiTheme="minorHAnsi" w:hAnsiTheme="minorHAnsi"/>
          <w:sz w:val="14"/>
          <w:szCs w:val="14"/>
        </w:rPr>
      </w:pPr>
    </w:p>
    <w:sectPr w:rsidR="00065C91" w:rsidRPr="007D6BE8" w:rsidSect="00975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432" w:right="1008" w:bottom="432" w:left="113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8C" w:rsidRDefault="00B2298C" w:rsidP="007F0AD5">
      <w:pPr>
        <w:spacing w:before="0" w:after="0"/>
      </w:pPr>
      <w:r>
        <w:separator/>
      </w:r>
    </w:p>
  </w:endnote>
  <w:endnote w:type="continuationSeparator" w:id="0">
    <w:p w:rsidR="00B2298C" w:rsidRDefault="00B2298C" w:rsidP="007F0A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Default="00975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Pr="00975B89" w:rsidRDefault="00975B89" w:rsidP="00975B89">
    <w:pPr>
      <w:pStyle w:val="Footer"/>
      <w:jc w:val="right"/>
      <w:rPr>
        <w:rFonts w:ascii="Calibri" w:hAnsi="Calibri"/>
        <w:sz w:val="14"/>
        <w:szCs w:val="14"/>
      </w:rPr>
    </w:pPr>
    <w:r w:rsidRPr="00975B89">
      <w:rPr>
        <w:rFonts w:ascii="Calibri" w:hAnsi="Calibri"/>
        <w:sz w:val="14"/>
        <w:szCs w:val="14"/>
      </w:rPr>
      <w:t>Revised 04-24-18</w:t>
    </w:r>
  </w:p>
  <w:p w:rsidR="00975B89" w:rsidRDefault="00975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Default="0097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8C" w:rsidRDefault="00B2298C" w:rsidP="007F0AD5">
      <w:pPr>
        <w:spacing w:before="0" w:after="0"/>
      </w:pPr>
      <w:r>
        <w:separator/>
      </w:r>
    </w:p>
  </w:footnote>
  <w:footnote w:type="continuationSeparator" w:id="0">
    <w:p w:rsidR="00B2298C" w:rsidRDefault="00B2298C" w:rsidP="007F0A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Default="0097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Default="00975B89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98"/>
      <w:gridCol w:w="2520"/>
    </w:tblGrid>
    <w:tr w:rsidR="002E687F" w:rsidTr="002E687F">
      <w:tc>
        <w:tcPr>
          <w:tcW w:w="1098" w:type="dxa"/>
        </w:tcPr>
        <w:p w:rsidR="002E687F" w:rsidRDefault="002E687F" w:rsidP="00F35C46">
          <w:pPr>
            <w:ind w:left="0"/>
            <w:rPr>
              <w:rFonts w:ascii="Arial Black" w:hAnsi="Arial Black"/>
              <w:sz w:val="18"/>
              <w:szCs w:val="22"/>
            </w:rPr>
          </w:pPr>
          <w:r>
            <w:rPr>
              <w:rFonts w:ascii="Arial Black" w:hAnsi="Arial Black"/>
              <w:noProof/>
              <w:sz w:val="18"/>
              <w:szCs w:val="22"/>
              <w:lang w:bidi="ar-SA"/>
            </w:rPr>
            <w:drawing>
              <wp:inline distT="0" distB="0" distL="0" distR="0" wp14:anchorId="213E6D24" wp14:editId="72EDC52F">
                <wp:extent cx="597535" cy="50609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2E687F" w:rsidRPr="002E687F" w:rsidRDefault="002E687F" w:rsidP="002E687F">
          <w:pPr>
            <w:pStyle w:val="Caption"/>
            <w:spacing w:before="0" w:after="0"/>
            <w:rPr>
              <w:b/>
              <w:sz w:val="30"/>
            </w:rPr>
          </w:pPr>
          <w:r w:rsidRPr="002E687F">
            <w:rPr>
              <w:b/>
              <w:sz w:val="30"/>
            </w:rPr>
            <w:t>Los Angeles</w:t>
          </w:r>
        </w:p>
        <w:p w:rsidR="002E687F" w:rsidRPr="002E687F" w:rsidRDefault="002E687F" w:rsidP="002E687F">
          <w:pPr>
            <w:pStyle w:val="Caption"/>
            <w:spacing w:before="0" w:after="0"/>
            <w:rPr>
              <w:b/>
              <w:sz w:val="30"/>
            </w:rPr>
          </w:pPr>
          <w:r w:rsidRPr="002E687F">
            <w:rPr>
              <w:b/>
              <w:sz w:val="30"/>
            </w:rPr>
            <w:t>World Airports</w:t>
          </w:r>
        </w:p>
      </w:tc>
    </w:tr>
  </w:tbl>
  <w:p w:rsidR="00DF5F36" w:rsidRPr="00E348FA" w:rsidRDefault="00DF5F36" w:rsidP="00DF5F36">
    <w:pPr>
      <w:ind w:left="0"/>
      <w:rPr>
        <w:rFonts w:asciiTheme="minorHAnsi" w:hAnsiTheme="minorHAnsi" w:cs="Arial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9" w:rsidRDefault="0097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0X9ayk0aIseytmVMY7W1qjfV44=" w:salt="rmPeMHHPTq8W+g/Q9uXIw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5"/>
    <w:rsid w:val="000103BB"/>
    <w:rsid w:val="000370BB"/>
    <w:rsid w:val="00050B71"/>
    <w:rsid w:val="00056D78"/>
    <w:rsid w:val="00057B60"/>
    <w:rsid w:val="00065C91"/>
    <w:rsid w:val="00080538"/>
    <w:rsid w:val="00092793"/>
    <w:rsid w:val="0009348E"/>
    <w:rsid w:val="000958B7"/>
    <w:rsid w:val="000E37FF"/>
    <w:rsid w:val="00101DF3"/>
    <w:rsid w:val="001047D9"/>
    <w:rsid w:val="00107A54"/>
    <w:rsid w:val="0011489B"/>
    <w:rsid w:val="00123170"/>
    <w:rsid w:val="00136F82"/>
    <w:rsid w:val="00145D39"/>
    <w:rsid w:val="00147B86"/>
    <w:rsid w:val="001850F4"/>
    <w:rsid w:val="001877A1"/>
    <w:rsid w:val="001A0648"/>
    <w:rsid w:val="001D324D"/>
    <w:rsid w:val="001D7BF3"/>
    <w:rsid w:val="001E742F"/>
    <w:rsid w:val="001F4823"/>
    <w:rsid w:val="00206E8C"/>
    <w:rsid w:val="00222516"/>
    <w:rsid w:val="002362C6"/>
    <w:rsid w:val="00245D45"/>
    <w:rsid w:val="00253878"/>
    <w:rsid w:val="00265990"/>
    <w:rsid w:val="00275BA2"/>
    <w:rsid w:val="002C5306"/>
    <w:rsid w:val="002D49E7"/>
    <w:rsid w:val="002E5C38"/>
    <w:rsid w:val="002E687F"/>
    <w:rsid w:val="002F5C72"/>
    <w:rsid w:val="00324CEC"/>
    <w:rsid w:val="00342E8E"/>
    <w:rsid w:val="00375A75"/>
    <w:rsid w:val="00376EBF"/>
    <w:rsid w:val="00385133"/>
    <w:rsid w:val="00391D6E"/>
    <w:rsid w:val="003A2543"/>
    <w:rsid w:val="003C4497"/>
    <w:rsid w:val="003C7313"/>
    <w:rsid w:val="003D0CF0"/>
    <w:rsid w:val="003E5243"/>
    <w:rsid w:val="003F2E2C"/>
    <w:rsid w:val="004002F2"/>
    <w:rsid w:val="004021BE"/>
    <w:rsid w:val="0041047E"/>
    <w:rsid w:val="00411C08"/>
    <w:rsid w:val="00414FBC"/>
    <w:rsid w:val="00423AAA"/>
    <w:rsid w:val="00435B06"/>
    <w:rsid w:val="0043690D"/>
    <w:rsid w:val="00447E0D"/>
    <w:rsid w:val="004612CE"/>
    <w:rsid w:val="00474FB4"/>
    <w:rsid w:val="00492E80"/>
    <w:rsid w:val="004A01FA"/>
    <w:rsid w:val="004B2E07"/>
    <w:rsid w:val="004B53D0"/>
    <w:rsid w:val="004D194C"/>
    <w:rsid w:val="004E14C2"/>
    <w:rsid w:val="004E61B1"/>
    <w:rsid w:val="00502299"/>
    <w:rsid w:val="005024FE"/>
    <w:rsid w:val="005049D1"/>
    <w:rsid w:val="00510BAA"/>
    <w:rsid w:val="00511DB0"/>
    <w:rsid w:val="005126AB"/>
    <w:rsid w:val="0052479C"/>
    <w:rsid w:val="00534781"/>
    <w:rsid w:val="00552A6E"/>
    <w:rsid w:val="00565E64"/>
    <w:rsid w:val="00583FA5"/>
    <w:rsid w:val="00590D04"/>
    <w:rsid w:val="00596FDE"/>
    <w:rsid w:val="005A45CC"/>
    <w:rsid w:val="005A6978"/>
    <w:rsid w:val="005C1C3E"/>
    <w:rsid w:val="005C1ED5"/>
    <w:rsid w:val="005C2D49"/>
    <w:rsid w:val="005D3F62"/>
    <w:rsid w:val="005D4F37"/>
    <w:rsid w:val="005F5CD8"/>
    <w:rsid w:val="006302E1"/>
    <w:rsid w:val="00641C2F"/>
    <w:rsid w:val="00642B3E"/>
    <w:rsid w:val="0065018E"/>
    <w:rsid w:val="00651B02"/>
    <w:rsid w:val="00651EBE"/>
    <w:rsid w:val="006A3FFA"/>
    <w:rsid w:val="006B53AB"/>
    <w:rsid w:val="006B59D3"/>
    <w:rsid w:val="006B5B98"/>
    <w:rsid w:val="006D6903"/>
    <w:rsid w:val="00713432"/>
    <w:rsid w:val="007568FA"/>
    <w:rsid w:val="00760777"/>
    <w:rsid w:val="007632FE"/>
    <w:rsid w:val="00765322"/>
    <w:rsid w:val="0076763F"/>
    <w:rsid w:val="007A3F36"/>
    <w:rsid w:val="007C4CF1"/>
    <w:rsid w:val="007C689F"/>
    <w:rsid w:val="007C7477"/>
    <w:rsid w:val="007D6BE8"/>
    <w:rsid w:val="007E10B2"/>
    <w:rsid w:val="007E1634"/>
    <w:rsid w:val="007F0AD5"/>
    <w:rsid w:val="007F3028"/>
    <w:rsid w:val="00865929"/>
    <w:rsid w:val="00872092"/>
    <w:rsid w:val="0088723C"/>
    <w:rsid w:val="0088790D"/>
    <w:rsid w:val="008C7AC0"/>
    <w:rsid w:val="008D25ED"/>
    <w:rsid w:val="008F069E"/>
    <w:rsid w:val="008F7D47"/>
    <w:rsid w:val="00911D7B"/>
    <w:rsid w:val="00916220"/>
    <w:rsid w:val="00925CFE"/>
    <w:rsid w:val="00951EE1"/>
    <w:rsid w:val="00960815"/>
    <w:rsid w:val="00972729"/>
    <w:rsid w:val="00975B89"/>
    <w:rsid w:val="00990367"/>
    <w:rsid w:val="009948E5"/>
    <w:rsid w:val="009973B2"/>
    <w:rsid w:val="009A0554"/>
    <w:rsid w:val="009A5860"/>
    <w:rsid w:val="009C051A"/>
    <w:rsid w:val="009D28F4"/>
    <w:rsid w:val="009D7269"/>
    <w:rsid w:val="009E4E1C"/>
    <w:rsid w:val="009F4EA8"/>
    <w:rsid w:val="009F68E4"/>
    <w:rsid w:val="009F6B7B"/>
    <w:rsid w:val="00A2014F"/>
    <w:rsid w:val="00A2453A"/>
    <w:rsid w:val="00A356A2"/>
    <w:rsid w:val="00A42FFA"/>
    <w:rsid w:val="00A517C8"/>
    <w:rsid w:val="00A579A6"/>
    <w:rsid w:val="00A85AE5"/>
    <w:rsid w:val="00AA04D6"/>
    <w:rsid w:val="00AA6C96"/>
    <w:rsid w:val="00AD681F"/>
    <w:rsid w:val="00AF1E1A"/>
    <w:rsid w:val="00B2298C"/>
    <w:rsid w:val="00B4041C"/>
    <w:rsid w:val="00B415CF"/>
    <w:rsid w:val="00B45465"/>
    <w:rsid w:val="00B51D2D"/>
    <w:rsid w:val="00B55083"/>
    <w:rsid w:val="00B56386"/>
    <w:rsid w:val="00B608D7"/>
    <w:rsid w:val="00B66478"/>
    <w:rsid w:val="00B7156A"/>
    <w:rsid w:val="00B819EA"/>
    <w:rsid w:val="00B97524"/>
    <w:rsid w:val="00BA065B"/>
    <w:rsid w:val="00BA5C1E"/>
    <w:rsid w:val="00C1156F"/>
    <w:rsid w:val="00C34A4D"/>
    <w:rsid w:val="00C47760"/>
    <w:rsid w:val="00C736AA"/>
    <w:rsid w:val="00C74C5C"/>
    <w:rsid w:val="00C81E4C"/>
    <w:rsid w:val="00C971FC"/>
    <w:rsid w:val="00CA5025"/>
    <w:rsid w:val="00CB1B17"/>
    <w:rsid w:val="00CC3C2D"/>
    <w:rsid w:val="00CF30ED"/>
    <w:rsid w:val="00D301AB"/>
    <w:rsid w:val="00D334CF"/>
    <w:rsid w:val="00D33845"/>
    <w:rsid w:val="00D45310"/>
    <w:rsid w:val="00D576E7"/>
    <w:rsid w:val="00DF1D04"/>
    <w:rsid w:val="00DF5F36"/>
    <w:rsid w:val="00DF778A"/>
    <w:rsid w:val="00E07B33"/>
    <w:rsid w:val="00E348FA"/>
    <w:rsid w:val="00E36270"/>
    <w:rsid w:val="00E40B32"/>
    <w:rsid w:val="00E4222B"/>
    <w:rsid w:val="00E6312B"/>
    <w:rsid w:val="00E81962"/>
    <w:rsid w:val="00E872DB"/>
    <w:rsid w:val="00E90D72"/>
    <w:rsid w:val="00E9423D"/>
    <w:rsid w:val="00E969B0"/>
    <w:rsid w:val="00EB0CB8"/>
    <w:rsid w:val="00ED0423"/>
    <w:rsid w:val="00ED3C1E"/>
    <w:rsid w:val="00EE36B5"/>
    <w:rsid w:val="00EE4280"/>
    <w:rsid w:val="00F1232E"/>
    <w:rsid w:val="00F3489C"/>
    <w:rsid w:val="00F35C46"/>
    <w:rsid w:val="00F736A6"/>
    <w:rsid w:val="00FC20AF"/>
    <w:rsid w:val="00FC2B9C"/>
    <w:rsid w:val="00FD10F6"/>
    <w:rsid w:val="00FD4D22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3C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7F0AD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D5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F3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D22"/>
    <w:pPr>
      <w:widowControl w:val="0"/>
      <w:suppressAutoHyphens/>
      <w:ind w:left="86" w:right="86"/>
    </w:pPr>
    <w:rPr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88723C"/>
    <w:rPr>
      <w:sz w:val="24"/>
      <w:szCs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87209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75B89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3C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7F0AD5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D5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F3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D22"/>
    <w:pPr>
      <w:widowControl w:val="0"/>
      <w:suppressAutoHyphens/>
      <w:ind w:left="86" w:right="86"/>
    </w:pPr>
    <w:rPr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88723C"/>
    <w:rPr>
      <w:sz w:val="24"/>
      <w:szCs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87209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75B8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5txc\Application%20Data\Microsoft\Templates\Chang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7"/>
    <w:rsid w:val="007929E7"/>
    <w:rsid w:val="00A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10FFEA04A487785B6741796A32606">
    <w:name w:val="EA510FFEA04A487785B6741796A32606"/>
    <w:rsid w:val="007929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10FFEA04A487785B6741796A32606">
    <w:name w:val="EA510FFEA04A487785B6741796A32606"/>
    <w:rsid w:val="0079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16</TotalTime>
  <Pages>1</Pages>
  <Words>225</Words>
  <Characters>1222</Characters>
  <Application>Microsoft Office Word</Application>
  <DocSecurity>0</DocSecurity>
  <Lines>244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TIFFANY</dc:creator>
  <cp:lastModifiedBy>LOVILLE, SHARON A.</cp:lastModifiedBy>
  <cp:revision>4</cp:revision>
  <cp:lastPrinted>2018-04-25T21:51:00Z</cp:lastPrinted>
  <dcterms:created xsi:type="dcterms:W3CDTF">2018-04-25T21:54:00Z</dcterms:created>
  <dcterms:modified xsi:type="dcterms:W3CDTF">2018-04-25T22:53:00Z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